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1804" w:rsidRPr="00A11804" w:rsidTr="00A118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04" w:rsidRPr="00A11804" w:rsidRDefault="00A11804" w:rsidP="00A118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18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04" w:rsidRPr="00A11804" w:rsidRDefault="00A11804" w:rsidP="00A118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1804" w:rsidRPr="00A11804" w:rsidTr="00A118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1804" w:rsidRPr="00A11804" w:rsidTr="00A1180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1804" w:rsidRPr="00A11804" w:rsidTr="00A118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sz w:val="24"/>
                <w:szCs w:val="24"/>
                <w:lang w:val="en-ZA" w:eastAsia="en-ZA"/>
              </w:rPr>
              <w:t>14.5830</w:t>
            </w:r>
          </w:p>
        </w:tc>
      </w:tr>
      <w:tr w:rsidR="00A11804" w:rsidRPr="00A11804" w:rsidTr="00A118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sz w:val="24"/>
                <w:szCs w:val="24"/>
                <w:lang w:val="en-ZA" w:eastAsia="en-ZA"/>
              </w:rPr>
              <w:t>18.1095</w:t>
            </w:r>
          </w:p>
        </w:tc>
      </w:tr>
      <w:tr w:rsidR="00A11804" w:rsidRPr="00A11804" w:rsidTr="00A118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804" w:rsidRPr="00A11804" w:rsidRDefault="00A11804" w:rsidP="00A118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804">
              <w:rPr>
                <w:rFonts w:ascii="Arial" w:hAnsi="Arial" w:cs="Arial"/>
                <w:sz w:val="24"/>
                <w:szCs w:val="24"/>
                <w:lang w:val="en-ZA" w:eastAsia="en-ZA"/>
              </w:rPr>
              <w:t>15.4677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7929" w:rsidRPr="00A37929" w:rsidTr="00A379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29" w:rsidRPr="00A37929" w:rsidRDefault="00A37929" w:rsidP="00A379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379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29" w:rsidRPr="00A37929" w:rsidRDefault="00A37929" w:rsidP="00A379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37929" w:rsidRPr="00A37929" w:rsidTr="00A379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37929" w:rsidRPr="00A37929" w:rsidTr="00A379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7929" w:rsidRPr="00A37929" w:rsidTr="00A379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sz w:val="24"/>
                <w:szCs w:val="24"/>
                <w:lang w:val="en-ZA" w:eastAsia="en-ZA"/>
              </w:rPr>
              <w:t>14.3523</w:t>
            </w:r>
          </w:p>
        </w:tc>
      </w:tr>
      <w:tr w:rsidR="00A37929" w:rsidRPr="00A37929" w:rsidTr="00A379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sz w:val="24"/>
                <w:szCs w:val="24"/>
                <w:lang w:val="en-ZA" w:eastAsia="en-ZA"/>
              </w:rPr>
              <w:t>17.7184</w:t>
            </w:r>
          </w:p>
        </w:tc>
      </w:tr>
      <w:tr w:rsidR="00A37929" w:rsidRPr="00A37929" w:rsidTr="00A379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929" w:rsidRPr="00A37929" w:rsidRDefault="00A37929" w:rsidP="00A379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929">
              <w:rPr>
                <w:rFonts w:ascii="Arial" w:hAnsi="Arial" w:cs="Arial"/>
                <w:sz w:val="24"/>
                <w:szCs w:val="24"/>
                <w:lang w:val="en-ZA" w:eastAsia="en-ZA"/>
              </w:rPr>
              <w:t>15.2154</w:t>
            </w:r>
          </w:p>
        </w:tc>
      </w:tr>
    </w:tbl>
    <w:p w:rsidR="00A37929" w:rsidRPr="00035935" w:rsidRDefault="00A37929" w:rsidP="00035935">
      <w:bookmarkStart w:id="0" w:name="_GoBack"/>
      <w:bookmarkEnd w:id="0"/>
    </w:p>
    <w:sectPr w:rsidR="00A3792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04"/>
    <w:rsid w:val="00025128"/>
    <w:rsid w:val="00035935"/>
    <w:rsid w:val="00220021"/>
    <w:rsid w:val="002961E0"/>
    <w:rsid w:val="00685853"/>
    <w:rsid w:val="00775E6E"/>
    <w:rsid w:val="007E1A9E"/>
    <w:rsid w:val="008A1AC8"/>
    <w:rsid w:val="00A11804"/>
    <w:rsid w:val="00A3792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79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79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79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79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79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79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18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18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79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79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79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79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18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79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18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7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79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79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79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79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79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79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18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18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79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79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79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79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18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79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18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7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2016-11-18T09:01:00Z</dcterms:created>
  <dcterms:modified xsi:type="dcterms:W3CDTF">2016-11-18T15:07:00Z</dcterms:modified>
</cp:coreProperties>
</file>